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Указания за въвеждане на данните за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 и заместващи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0E7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proofErr w:type="spellStart"/>
      <w:r w:rsidR="00540D9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oik</w:t>
      </w:r>
      <w:proofErr w:type="spellEnd"/>
      <w:r w:rsidR="00540D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0815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73-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чална регистрация на </w:t>
      </w:r>
      <w:proofErr w:type="spellStart"/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 приложение №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74-МИ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0E7D45" w:rsidRP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1080-МИ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най-много равен на броя на секциите. Броят на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ЗЕЛЕН фон – само за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ЕГН-то на заместващия застъпник е сред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ЕГН-тата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заместваните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 w:rsidR="00540D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-Добричка</w:t>
      </w:r>
      <w:bookmarkStart w:id="0" w:name="_GoBack"/>
      <w:bookmarkEnd w:id="0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0E7D45"/>
    <w:rsid w:val="00211BA8"/>
    <w:rsid w:val="00540D9A"/>
    <w:rsid w:val="0080763D"/>
    <w:rsid w:val="009621FE"/>
    <w:rsid w:val="00C10025"/>
    <w:rsid w:val="00EB5BBE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Dobrichka</cp:lastModifiedBy>
  <cp:revision>3</cp:revision>
  <dcterms:created xsi:type="dcterms:W3CDTF">2019-10-01T14:13:00Z</dcterms:created>
  <dcterms:modified xsi:type="dcterms:W3CDTF">2019-10-02T07:56:00Z</dcterms:modified>
</cp:coreProperties>
</file>